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E3" w:rsidRDefault="003C43E3" w:rsidP="00534CC5">
      <w:pPr>
        <w:jc w:val="right"/>
        <w:rPr>
          <w:b/>
          <w:sz w:val="28"/>
          <w:szCs w:val="28"/>
        </w:rPr>
      </w:pPr>
    </w:p>
    <w:p w:rsidR="003C43E3" w:rsidRPr="00997B3C" w:rsidRDefault="003C43E3" w:rsidP="00BD3B6D">
      <w:pPr>
        <w:jc w:val="both"/>
        <w:rPr>
          <w:b/>
          <w:sz w:val="28"/>
          <w:szCs w:val="28"/>
        </w:rPr>
      </w:pPr>
      <w:r w:rsidRPr="00997B3C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РОССИЙСКАЯ  ФЕДЕРАЦИЯ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Ханты-Мансийский автономный округ - Югра 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Ханты-Мансийский район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СЕЛЬСКОЕ   ПОСЕЛЕНИЕ  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КЕДРОВЫЙ</w:t>
      </w:r>
    </w:p>
    <w:p w:rsidR="003C43E3" w:rsidRPr="00B061B0" w:rsidRDefault="003C43E3" w:rsidP="004E251A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 xml:space="preserve">СОВЕТ  ДЕПУТАТОВ </w:t>
      </w:r>
    </w:p>
    <w:p w:rsidR="003C43E3" w:rsidRPr="00D37AC3" w:rsidRDefault="003C43E3" w:rsidP="00BD3B6D">
      <w:pPr>
        <w:jc w:val="center"/>
        <w:rPr>
          <w:b/>
        </w:rPr>
      </w:pPr>
    </w:p>
    <w:p w:rsidR="003C43E3" w:rsidRPr="00BD3B6D" w:rsidRDefault="003C43E3" w:rsidP="00BD3B6D">
      <w:pPr>
        <w:pStyle w:val="Heading2"/>
        <w:rPr>
          <w:b/>
        </w:rPr>
      </w:pPr>
      <w:r w:rsidRPr="00BD3B6D">
        <w:rPr>
          <w:b/>
        </w:rPr>
        <w:t>РЕШЕНИЕ</w:t>
      </w:r>
    </w:p>
    <w:p w:rsidR="003C43E3" w:rsidRDefault="003C43E3" w:rsidP="00BD3B6D">
      <w:pPr>
        <w:rPr>
          <w:sz w:val="28"/>
        </w:rPr>
      </w:pPr>
      <w:r>
        <w:rPr>
          <w:sz w:val="28"/>
        </w:rPr>
        <w:t>От  21.06.2017                                                                                               № 11</w:t>
      </w:r>
    </w:p>
    <w:p w:rsidR="003C43E3" w:rsidRDefault="003C43E3" w:rsidP="00BD3B6D">
      <w:pPr>
        <w:rPr>
          <w:sz w:val="28"/>
        </w:rPr>
      </w:pPr>
      <w:r>
        <w:rPr>
          <w:sz w:val="28"/>
        </w:rPr>
        <w:t>Об утверждении</w:t>
      </w:r>
    </w:p>
    <w:p w:rsidR="003C43E3" w:rsidRDefault="003C43E3" w:rsidP="00BD3B6D">
      <w:pPr>
        <w:rPr>
          <w:sz w:val="28"/>
        </w:rPr>
      </w:pPr>
      <w:r>
        <w:rPr>
          <w:sz w:val="28"/>
        </w:rPr>
        <w:t>отчета об исполнении бюджета</w:t>
      </w:r>
    </w:p>
    <w:p w:rsidR="003C43E3" w:rsidRDefault="003C43E3" w:rsidP="00BD3B6D">
      <w:pPr>
        <w:rPr>
          <w:sz w:val="28"/>
        </w:rPr>
      </w:pPr>
      <w:r>
        <w:rPr>
          <w:sz w:val="28"/>
        </w:rPr>
        <w:t>сельского поселения  Кедровый</w:t>
      </w:r>
    </w:p>
    <w:p w:rsidR="003C43E3" w:rsidRDefault="003C43E3" w:rsidP="00BD3B6D">
      <w:pPr>
        <w:rPr>
          <w:sz w:val="28"/>
        </w:rPr>
      </w:pPr>
      <w:r>
        <w:rPr>
          <w:sz w:val="28"/>
        </w:rPr>
        <w:t>за    2016 год</w:t>
      </w:r>
    </w:p>
    <w:p w:rsidR="003C43E3" w:rsidRDefault="003C43E3" w:rsidP="00BD3B6D">
      <w:pPr>
        <w:rPr>
          <w:sz w:val="28"/>
        </w:rPr>
      </w:pPr>
    </w:p>
    <w:p w:rsidR="003C43E3" w:rsidRDefault="003C43E3" w:rsidP="00184FF8">
      <w:pPr>
        <w:pStyle w:val="BodyText"/>
        <w:tabs>
          <w:tab w:val="left" w:pos="4200"/>
        </w:tabs>
        <w:spacing w:line="240" w:lineRule="auto"/>
      </w:pPr>
      <w:r>
        <w:t xml:space="preserve">       В соответствии со статьей 264</w:t>
      </w:r>
      <w:r>
        <w:rPr>
          <w:vertAlign w:val="superscript"/>
        </w:rPr>
        <w:t>2</w:t>
      </w:r>
      <w:r>
        <w:t xml:space="preserve">  Бюджетным кодексом Российской Федерации,  Решением совета депутатов сельского поселения Кедровый № 01 от 28.12.2005г.  « Об утверждении  Положения об отдельных вопросах организации и осуществления бюджетного процесса в сельском поселении Кедровый», с изменениями и дополн</w:t>
      </w:r>
      <w:r>
        <w:t>е</w:t>
      </w:r>
      <w:r>
        <w:t>ниями внесенными  решением совета депутатов сельского поселения Кедровый № 22 от 22.07.2015, рассмотрев представленный администрацией сельского поселения Кедровый отчет об исполнении бюджета за   2016 год</w:t>
      </w:r>
    </w:p>
    <w:p w:rsidR="003C43E3" w:rsidRDefault="003C43E3" w:rsidP="00FD2E94">
      <w:pPr>
        <w:pStyle w:val="BodyText"/>
        <w:jc w:val="center"/>
      </w:pPr>
      <w:r>
        <w:t>Совет депутатов сельского поселения Кедровый</w:t>
      </w:r>
    </w:p>
    <w:p w:rsidR="003C43E3" w:rsidRDefault="003C43E3" w:rsidP="00BD3B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3C43E3" w:rsidRDefault="003C43E3" w:rsidP="00184FF8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Кедровый за                2016 год по доходам в </w:t>
      </w:r>
      <w:r w:rsidRPr="00FD2E94">
        <w:rPr>
          <w:sz w:val="28"/>
        </w:rPr>
        <w:t>сумме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29 088,2</w:t>
      </w:r>
      <w:r>
        <w:rPr>
          <w:sz w:val="28"/>
        </w:rPr>
        <w:t xml:space="preserve"> тыс. рублей, в том числе </w:t>
      </w:r>
      <w:r w:rsidRPr="004E251A">
        <w:rPr>
          <w:sz w:val="28"/>
          <w:u w:val="single"/>
        </w:rPr>
        <w:t xml:space="preserve">безвозмездные поступления от бюджетов других уровней </w:t>
      </w:r>
      <w:r>
        <w:rPr>
          <w:sz w:val="28"/>
          <w:u w:val="single"/>
        </w:rPr>
        <w:t xml:space="preserve"> </w:t>
      </w:r>
      <w:r>
        <w:rPr>
          <w:sz w:val="28"/>
        </w:rPr>
        <w:t>25 929,9 тыс. рублей, по расходам в сумме 32 016,9 тыс. рублей   с показателями:</w:t>
      </w:r>
    </w:p>
    <w:p w:rsidR="003C43E3" w:rsidRDefault="003C43E3" w:rsidP="00184FF8">
      <w:pPr>
        <w:ind w:left="360"/>
        <w:jc w:val="both"/>
        <w:rPr>
          <w:sz w:val="28"/>
        </w:rPr>
      </w:pPr>
      <w:r>
        <w:rPr>
          <w:sz w:val="28"/>
        </w:rPr>
        <w:t>- по доходам бюджета согласно приложению 1 к настоящему решению;</w:t>
      </w:r>
    </w:p>
    <w:p w:rsidR="003C43E3" w:rsidRDefault="003C43E3" w:rsidP="00184FF8">
      <w:pPr>
        <w:ind w:left="360"/>
        <w:jc w:val="both"/>
        <w:rPr>
          <w:sz w:val="28"/>
        </w:rPr>
      </w:pPr>
      <w:r>
        <w:rPr>
          <w:sz w:val="28"/>
        </w:rPr>
        <w:t>- р</w:t>
      </w:r>
      <w:r w:rsidRPr="00D17600">
        <w:rPr>
          <w:sz w:val="28"/>
        </w:rPr>
        <w:t>аспределение бюджетных ассигнований по разделам, подразделам, целевым статьям (муни</w:t>
      </w:r>
      <w:r>
        <w:rPr>
          <w:sz w:val="28"/>
        </w:rPr>
        <w:t>ципальным программам и непрограм</w:t>
      </w:r>
      <w:r w:rsidRPr="00D17600">
        <w:rPr>
          <w:sz w:val="28"/>
        </w:rPr>
        <w:t>мным направлениям деятел</w:t>
      </w:r>
      <w:r w:rsidRPr="00D17600">
        <w:rPr>
          <w:sz w:val="28"/>
        </w:rPr>
        <w:t>ь</w:t>
      </w:r>
      <w:r w:rsidRPr="00D17600">
        <w:rPr>
          <w:sz w:val="28"/>
        </w:rPr>
        <w:t>ности), группам (группам и подгруппам) видов расходов классификации</w:t>
      </w:r>
      <w:r>
        <w:rPr>
          <w:sz w:val="28"/>
        </w:rPr>
        <w:t xml:space="preserve"> расходов бюджета  согласно приложению 2 к настоящему решению;</w:t>
      </w:r>
    </w:p>
    <w:p w:rsidR="003C43E3" w:rsidRDefault="003C43E3" w:rsidP="00184FF8">
      <w:pPr>
        <w:ind w:left="360"/>
        <w:jc w:val="both"/>
        <w:rPr>
          <w:sz w:val="28"/>
        </w:rPr>
      </w:pPr>
      <w:r>
        <w:rPr>
          <w:sz w:val="28"/>
        </w:rPr>
        <w:t>-  в</w:t>
      </w:r>
      <w:r w:rsidRPr="00F65A47">
        <w:rPr>
          <w:sz w:val="28"/>
        </w:rPr>
        <w:t>едомственная структура расходов бюджета района на очередной финансовый год по главным распорядителям бюджетных средств, разделам, подразделам,</w:t>
      </w:r>
      <w:r>
        <w:rPr>
          <w:sz w:val="28"/>
        </w:rPr>
        <w:t xml:space="preserve"> </w:t>
      </w:r>
      <w:r w:rsidRPr="00F65A47">
        <w:rPr>
          <w:sz w:val="28"/>
        </w:rPr>
        <w:t>ц</w:t>
      </w:r>
      <w:r w:rsidRPr="00F65A47">
        <w:rPr>
          <w:sz w:val="28"/>
        </w:rPr>
        <w:t>е</w:t>
      </w:r>
      <w:r w:rsidRPr="00F65A47">
        <w:rPr>
          <w:sz w:val="28"/>
        </w:rPr>
        <w:t xml:space="preserve">левым статьям (муниципальным программам и непрограммным направлениям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гласно приложению 3 к настоящему решению;</w:t>
      </w:r>
    </w:p>
    <w:p w:rsidR="003C43E3" w:rsidRDefault="003C43E3" w:rsidP="00184FF8">
      <w:pPr>
        <w:ind w:left="360"/>
        <w:jc w:val="both"/>
        <w:rPr>
          <w:sz w:val="28"/>
        </w:rPr>
      </w:pPr>
      <w:r>
        <w:rPr>
          <w:sz w:val="28"/>
        </w:rPr>
        <w:t>- по источникам  внутреннего финансирования дефицита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4 к настоящему решению. </w:t>
      </w:r>
    </w:p>
    <w:p w:rsidR="003C43E3" w:rsidRDefault="003C43E3" w:rsidP="00184FF8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Решение вступает в силу после его официального опубликования (обнародов</w:t>
      </w:r>
      <w:r>
        <w:rPr>
          <w:sz w:val="28"/>
        </w:rPr>
        <w:t>а</w:t>
      </w:r>
      <w:r>
        <w:rPr>
          <w:sz w:val="28"/>
        </w:rPr>
        <w:t>ния).</w:t>
      </w:r>
    </w:p>
    <w:p w:rsidR="003C43E3" w:rsidRDefault="003C43E3" w:rsidP="00BD3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Глава</w:t>
      </w:r>
    </w:p>
    <w:p w:rsidR="003C43E3" w:rsidRDefault="003C43E3" w:rsidP="00BD3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сельского поселения</w:t>
      </w:r>
    </w:p>
    <w:p w:rsidR="003C43E3" w:rsidRDefault="003C43E3" w:rsidP="00BD3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Кедровый</w:t>
      </w:r>
    </w:p>
    <w:p w:rsidR="003C43E3" w:rsidRDefault="003C43E3" w:rsidP="00BD3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___________Л.А. Шахова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______________А.А. Козлов</w:t>
      </w:r>
    </w:p>
    <w:tbl>
      <w:tblPr>
        <w:tblW w:w="10647" w:type="dxa"/>
        <w:tblInd w:w="93" w:type="dxa"/>
        <w:tblLook w:val="00A0"/>
      </w:tblPr>
      <w:tblGrid>
        <w:gridCol w:w="299"/>
        <w:gridCol w:w="1137"/>
        <w:gridCol w:w="651"/>
        <w:gridCol w:w="609"/>
        <w:gridCol w:w="1125"/>
        <w:gridCol w:w="7343"/>
      </w:tblGrid>
      <w:tr w:rsidR="003C43E3" w:rsidRPr="00176CE5" w:rsidTr="00102EF8">
        <w:trPr>
          <w:trHeight w:val="8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332EB2" w:rsidRDefault="003C43E3" w:rsidP="003C43E3">
            <w:pPr>
              <w:ind w:right="685" w:firstLineChars="200" w:firstLine="31680"/>
              <w:jc w:val="right"/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176CE5" w:rsidRDefault="003C43E3" w:rsidP="00102EF8">
            <w:pPr>
              <w:ind w:left="-39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176CE5" w:rsidTr="00102EF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332EB2" w:rsidRDefault="003C43E3" w:rsidP="003C43E3">
            <w:pPr>
              <w:ind w:right="685" w:firstLineChars="200" w:firstLine="31680"/>
              <w:jc w:val="right"/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176CE5" w:rsidRDefault="003C43E3" w:rsidP="00061B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176CE5" w:rsidTr="00102EF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332EB2" w:rsidRDefault="003C43E3" w:rsidP="003C43E3">
            <w:pPr>
              <w:ind w:right="685" w:firstLineChars="200" w:firstLine="31680"/>
              <w:jc w:val="right"/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556" w:type="dxa"/>
              <w:tblInd w:w="93" w:type="dxa"/>
              <w:tblLook w:val="00A0"/>
            </w:tblPr>
            <w:tblGrid>
              <w:gridCol w:w="10556"/>
            </w:tblGrid>
            <w:tr w:rsidR="003C43E3" w:rsidRPr="00176CE5" w:rsidTr="00884041">
              <w:trPr>
                <w:trHeight w:val="31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43E3" w:rsidRPr="00061BF0" w:rsidRDefault="003C43E3" w:rsidP="00061BF0">
                  <w:pPr>
                    <w:ind w:right="685"/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Приложение 1</w:t>
                  </w:r>
                </w:p>
                <w:p w:rsidR="003C43E3" w:rsidRDefault="003C43E3" w:rsidP="00884041">
                  <w:pPr>
                    <w:ind w:right="685"/>
                    <w:jc w:val="center"/>
                    <w:rPr>
                      <w:i/>
                      <w:iCs/>
                    </w:rPr>
                  </w:pPr>
                </w:p>
                <w:p w:rsidR="003C43E3" w:rsidRPr="00176CE5" w:rsidRDefault="003C43E3" w:rsidP="00884041">
                  <w:pPr>
                    <w:ind w:right="685"/>
                    <w:jc w:val="center"/>
                    <w:rPr>
                      <w:i/>
                      <w:iCs/>
                    </w:rPr>
                  </w:pPr>
                  <w:r w:rsidRPr="00176CE5">
                    <w:rPr>
                      <w:i/>
                      <w:iCs/>
                    </w:rPr>
                    <w:t>ИСПОЛНЕНИЕ</w:t>
                  </w:r>
                </w:p>
              </w:tc>
            </w:tr>
            <w:tr w:rsidR="003C43E3" w:rsidRPr="00176CE5" w:rsidTr="00884041">
              <w:trPr>
                <w:trHeight w:val="31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C43E3" w:rsidRPr="00176CE5" w:rsidRDefault="003C43E3" w:rsidP="00884041">
                  <w:pPr>
                    <w:ind w:right="685"/>
                    <w:jc w:val="center"/>
                  </w:pPr>
                  <w:r w:rsidRPr="00176CE5">
                    <w:t xml:space="preserve">Доходной части бюджета сельского поселения </w:t>
                  </w:r>
                  <w:r>
                    <w:t>Кедровый</w:t>
                  </w:r>
                  <w:r w:rsidRPr="00176CE5">
                    <w:t xml:space="preserve"> </w:t>
                  </w:r>
                  <w:r>
                    <w:t xml:space="preserve">по кодам классификации доходов бюджета </w:t>
                  </w:r>
                  <w:r w:rsidRPr="00176CE5">
                    <w:t>за</w:t>
                  </w:r>
                  <w:r>
                    <w:t xml:space="preserve">   2016</w:t>
                  </w:r>
                  <w:r w:rsidRPr="00176CE5">
                    <w:t xml:space="preserve"> год</w:t>
                  </w:r>
                </w:p>
              </w:tc>
            </w:tr>
          </w:tbl>
          <w:p w:rsidR="003C43E3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43E3" w:rsidRDefault="003C43E3" w:rsidP="00102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3E3" w:rsidRPr="00176CE5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176CE5" w:rsidTr="00102EF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332EB2" w:rsidRDefault="003C43E3" w:rsidP="00FB464E">
            <w:pPr>
              <w:ind w:right="685"/>
              <w:jc w:val="right"/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804" w:type="dxa"/>
              <w:tblLook w:val="00A0"/>
            </w:tblPr>
            <w:tblGrid>
              <w:gridCol w:w="2433"/>
              <w:gridCol w:w="4820"/>
              <w:gridCol w:w="1159"/>
              <w:gridCol w:w="138"/>
              <w:gridCol w:w="1254"/>
            </w:tblGrid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Код бюджетной касс</w:t>
                  </w:r>
                  <w:r w:rsidRPr="00102EF8">
                    <w:rPr>
                      <w:sz w:val="20"/>
                      <w:szCs w:val="20"/>
                    </w:rPr>
                    <w:t>и</w:t>
                  </w:r>
                  <w:r w:rsidRPr="00102EF8">
                    <w:rPr>
                      <w:sz w:val="20"/>
                      <w:szCs w:val="20"/>
                    </w:rPr>
                    <w:t>фикации РФ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465"/>
              </w:trPr>
              <w:tc>
                <w:tcPr>
                  <w:tcW w:w="24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Уточненный план на </w:t>
                  </w:r>
                  <w:r w:rsidRPr="00102EF8">
                    <w:rPr>
                      <w:sz w:val="20"/>
                      <w:szCs w:val="20"/>
                    </w:rPr>
                    <w:t xml:space="preserve"> 2016 год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Исполнено за 2016 год тыс.руб.</w:t>
                  </w:r>
                </w:p>
              </w:tc>
            </w:tr>
            <w:tr w:rsidR="003C43E3" w:rsidRPr="00102EF8" w:rsidTr="00102EF8">
              <w:trPr>
                <w:trHeight w:val="315"/>
              </w:trPr>
              <w:tc>
                <w:tcPr>
                  <w:tcW w:w="24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915"/>
              </w:trPr>
              <w:tc>
                <w:tcPr>
                  <w:tcW w:w="243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225"/>
              </w:trPr>
              <w:tc>
                <w:tcPr>
                  <w:tcW w:w="2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C43E3" w:rsidRPr="00102EF8" w:rsidTr="00102EF8">
              <w:trPr>
                <w:trHeight w:val="31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</w:rPr>
                    <w:t>1. ДОХОДЫ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3 212,7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3 158,3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182 1 01 00000 00 0000 000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2 471,5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2497,7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182 1 01 02000 01 0000 110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102EF8">
                    <w:rPr>
                      <w:color w:val="000000"/>
                      <w:sz w:val="20"/>
                      <w:szCs w:val="20"/>
                    </w:rPr>
                    <w:t>471,5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2497,7</w:t>
                  </w:r>
                </w:p>
              </w:tc>
            </w:tr>
            <w:tr w:rsidR="003C43E3" w:rsidRPr="00102EF8" w:rsidTr="00102EF8">
              <w:trPr>
                <w:trHeight w:val="1320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доходы  физических лиц, облагаемых по ставке, установленной пунктом 1 статьи 224 НК РФ, за исключением доходов, полученных физическими лицами, зарегистрированными в качестве индивид</w:t>
                  </w:r>
                  <w:r w:rsidRPr="00102EF8">
                    <w:rPr>
                      <w:sz w:val="20"/>
                      <w:szCs w:val="20"/>
                    </w:rPr>
                    <w:t>у</w:t>
                  </w:r>
                  <w:r w:rsidRPr="00102EF8">
                    <w:rPr>
                      <w:sz w:val="20"/>
                      <w:szCs w:val="20"/>
                    </w:rPr>
                    <w:t>альных предпринимателей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>2 468,4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2494,6</w:t>
                  </w:r>
                </w:p>
              </w:tc>
            </w:tr>
            <w:tr w:rsidR="003C43E3" w:rsidRPr="00102EF8" w:rsidTr="00102EF8">
              <w:trPr>
                <w:trHeight w:val="2280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оходы физических лиц с дох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дов,полученных от осуществления деятельности  физическими лицами,зарегистрированными в кач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стве индивидуальных  предпринимателей, нотари</w:t>
                  </w:r>
                  <w:r w:rsidRPr="00102EF8">
                    <w:rPr>
                      <w:sz w:val="20"/>
                      <w:szCs w:val="20"/>
                    </w:rPr>
                    <w:t>у</w:t>
                  </w:r>
                  <w:r w:rsidRPr="00102EF8">
                    <w:rPr>
                      <w:sz w:val="20"/>
                      <w:szCs w:val="20"/>
                    </w:rPr>
                    <w:t>сов,занимаюшихся частной практ</w:t>
                  </w:r>
                  <w:r w:rsidRPr="00102EF8">
                    <w:rPr>
                      <w:sz w:val="20"/>
                      <w:szCs w:val="20"/>
                    </w:rPr>
                    <w:t>и</w:t>
                  </w:r>
                  <w:r w:rsidRPr="00102EF8">
                    <w:rPr>
                      <w:sz w:val="20"/>
                      <w:szCs w:val="20"/>
                    </w:rPr>
                    <w:t>кой,адвокатв,учредивших адвокатские  кабинеты и других лиц,занимающихся частной практикой в с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ответствии со статьей 227 Налогового кодекса Ро</w:t>
                  </w:r>
                  <w:r w:rsidRPr="00102EF8">
                    <w:rPr>
                      <w:sz w:val="20"/>
                      <w:szCs w:val="20"/>
                    </w:rPr>
                    <w:t>с</w:t>
                  </w:r>
                  <w:r w:rsidRPr="00102EF8">
                    <w:rPr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3,0</w:t>
                  </w:r>
                </w:p>
              </w:tc>
            </w:tr>
            <w:tr w:rsidR="003C43E3" w:rsidRPr="00102EF8" w:rsidTr="00102EF8">
              <w:trPr>
                <w:trHeight w:val="825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доходы физических лиц с дох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дов,полученных физическими лицами в соответствии со статьей 228 Налогового Кодекса Российской Ф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0,1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182 1 05 00000 00 0000 000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5,1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182 1 05 03020 01 0000 110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182 1 06 00000 00 0000 000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366,2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283,3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182 1 06 01000 00 0000 110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имущество  физических лиц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color w:val="000000"/>
                      <w:sz w:val="18"/>
                      <w:szCs w:val="18"/>
                    </w:rPr>
                    <w:t>48,7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8,9</w:t>
                  </w:r>
                </w:p>
              </w:tc>
            </w:tr>
            <w:tr w:rsidR="003C43E3" w:rsidRPr="00102EF8" w:rsidTr="00102EF8">
              <w:trPr>
                <w:trHeight w:val="735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182 1 06 01030 10 0000 110 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>48,7</w:t>
                  </w:r>
                </w:p>
              </w:tc>
              <w:tc>
                <w:tcPr>
                  <w:tcW w:w="128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8,9</w:t>
                  </w:r>
                </w:p>
              </w:tc>
            </w:tr>
            <w:tr w:rsidR="003C43E3" w:rsidRPr="00102EF8" w:rsidTr="00102EF8">
              <w:trPr>
                <w:trHeight w:val="28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182 1 06 06000 00 0000 110 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color w:val="000000"/>
                      <w:sz w:val="18"/>
                      <w:szCs w:val="18"/>
                    </w:rPr>
                    <w:t>317,5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274,4</w:t>
                  </w:r>
                </w:p>
              </w:tc>
            </w:tr>
            <w:tr w:rsidR="003C43E3" w:rsidRPr="00102EF8" w:rsidTr="00102EF8">
              <w:trPr>
                <w:trHeight w:val="138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182 1 06 06033 10 0000 110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Земельный налог, взимаемый по ставкам, устано</w:t>
                  </w:r>
                  <w:r w:rsidRPr="00102EF8">
                    <w:rPr>
                      <w:sz w:val="20"/>
                      <w:szCs w:val="20"/>
                    </w:rPr>
                    <w:t>в</w:t>
                  </w:r>
                  <w:r w:rsidRPr="00102EF8">
                    <w:rPr>
                      <w:sz w:val="20"/>
                      <w:szCs w:val="20"/>
                    </w:rPr>
                    <w:t>ленным в соответствии с подпунктом 1 пункта 1 ст</w:t>
                  </w:r>
                  <w:r w:rsidRPr="00102EF8">
                    <w:rPr>
                      <w:sz w:val="20"/>
                      <w:szCs w:val="20"/>
                    </w:rPr>
                    <w:t>а</w:t>
                  </w:r>
                  <w:r w:rsidRPr="00102EF8">
                    <w:rPr>
                      <w:sz w:val="20"/>
                      <w:szCs w:val="20"/>
                    </w:rPr>
                    <w:t>тьи 394 НК РФ и применяемым к объектам налог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обложения, расположенным в границах поселений</w:t>
                  </w:r>
                </w:p>
              </w:tc>
              <w:tc>
                <w:tcPr>
                  <w:tcW w:w="1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 xml:space="preserve">             300,0   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256,8</w:t>
                  </w:r>
                </w:p>
              </w:tc>
            </w:tr>
            <w:tr w:rsidR="003C43E3" w:rsidRPr="00102EF8" w:rsidTr="00102EF8">
              <w:trPr>
                <w:trHeight w:val="109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182 1 06 06043 10 0000 110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Земельный налог, взимаемый по ставкам, устано</w:t>
                  </w:r>
                  <w:r w:rsidRPr="00102EF8">
                    <w:rPr>
                      <w:sz w:val="20"/>
                      <w:szCs w:val="20"/>
                    </w:rPr>
                    <w:t>в</w:t>
                  </w:r>
                  <w:r w:rsidRPr="00102EF8">
                    <w:rPr>
                      <w:sz w:val="20"/>
                      <w:szCs w:val="20"/>
                    </w:rPr>
                    <w:t>ленным в соответствии с подпунктом 2 пункта 1 ст</w:t>
                  </w:r>
                  <w:r w:rsidRPr="00102EF8">
                    <w:rPr>
                      <w:sz w:val="20"/>
                      <w:szCs w:val="20"/>
                    </w:rPr>
                    <w:t>а</w:t>
                  </w:r>
                  <w:r w:rsidRPr="00102EF8">
                    <w:rPr>
                      <w:sz w:val="20"/>
                      <w:szCs w:val="20"/>
                    </w:rPr>
                    <w:t>тьи 394 НК РФ и применяемым к объектам налог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обложения, расположенным в границах поселений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02EF8">
                    <w:rPr>
                      <w:color w:val="000000"/>
                      <w:sz w:val="16"/>
                      <w:szCs w:val="16"/>
                    </w:rPr>
                    <w:t>17,5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17,6</w:t>
                  </w: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000 1 08 00000 00 0000 000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41,5</w:t>
                  </w:r>
                </w:p>
              </w:tc>
            </w:tr>
            <w:tr w:rsidR="003C43E3" w:rsidRPr="00102EF8" w:rsidTr="00102EF8">
              <w:trPr>
                <w:trHeight w:val="132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650 1 08 04020 01 0000 110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Государственная пошлина за совершение нотариал</w:t>
                  </w:r>
                  <w:r w:rsidRPr="00102EF8">
                    <w:rPr>
                      <w:sz w:val="20"/>
                      <w:szCs w:val="20"/>
                    </w:rPr>
                    <w:t>ь</w:t>
                  </w:r>
                  <w:r w:rsidRPr="00102EF8">
                    <w:rPr>
                      <w:sz w:val="20"/>
                      <w:szCs w:val="20"/>
                    </w:rPr>
                    <w:t>ных действий должностными лицами органов мес</w:t>
                  </w:r>
                  <w:r w:rsidRPr="00102EF8">
                    <w:rPr>
                      <w:sz w:val="20"/>
                      <w:szCs w:val="20"/>
                    </w:rPr>
                    <w:t>т</w:t>
                  </w:r>
                  <w:r w:rsidRPr="00102EF8">
                    <w:rPr>
                      <w:sz w:val="20"/>
                      <w:szCs w:val="20"/>
                    </w:rPr>
                    <w:t>ного самоуправления, уполномоченными в соотве</w:t>
                  </w:r>
                  <w:r w:rsidRPr="00102EF8">
                    <w:rPr>
                      <w:sz w:val="20"/>
                      <w:szCs w:val="20"/>
                    </w:rPr>
                    <w:t>т</w:t>
                  </w:r>
                  <w:r w:rsidRPr="00102EF8">
                    <w:rPr>
                      <w:sz w:val="20"/>
                      <w:szCs w:val="20"/>
                    </w:rPr>
                    <w:t>ствии с законодательными актами Российской Фед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 xml:space="preserve">рации на совершение нотариальных действий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41,5</w:t>
                  </w:r>
                </w:p>
              </w:tc>
            </w:tr>
            <w:tr w:rsidR="003C43E3" w:rsidRPr="00102EF8" w:rsidTr="00102EF8">
              <w:trPr>
                <w:trHeight w:val="85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000 1 11 00000 00 0000 000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</w:t>
                  </w:r>
                  <w:r w:rsidRPr="00102EF8">
                    <w:rPr>
                      <w:b/>
                      <w:bCs/>
                      <w:sz w:val="18"/>
                      <w:szCs w:val="18"/>
                    </w:rPr>
                    <w:t>У</w:t>
                  </w:r>
                  <w:r w:rsidRPr="00102EF8">
                    <w:rPr>
                      <w:b/>
                      <w:bCs/>
                      <w:sz w:val="18"/>
                      <w:szCs w:val="18"/>
                    </w:rPr>
                    <w:t>НИЦИПАЛЬНОЙ СОБСТВЕННОСТИ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162,4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164,2</w:t>
                  </w:r>
                </w:p>
              </w:tc>
            </w:tr>
            <w:tr w:rsidR="003C43E3" w:rsidRPr="00102EF8" w:rsidTr="00102EF8">
              <w:trPr>
                <w:trHeight w:val="156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000 1 11 05000 00 0000 120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Доходы, получаемые в виде арендной платы за з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поселений, а также средства от продажи права на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i/>
                      <w:i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43E3" w:rsidRPr="00102EF8" w:rsidTr="00102EF8">
              <w:trPr>
                <w:trHeight w:val="1530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650 1 11 05013 10 0000 120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Доходы, получаемые в виде арендной платы за з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поселений, а также средства от продажи права на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495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000 1 11 09000 00 0000 120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Прочие доходы от использования имущества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i/>
                      <w:iCs/>
                      <w:color w:val="000000"/>
                      <w:sz w:val="18"/>
                      <w:szCs w:val="18"/>
                    </w:rPr>
                    <w:t>162,4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164,2</w:t>
                  </w:r>
                </w:p>
              </w:tc>
            </w:tr>
            <w:tr w:rsidR="003C43E3" w:rsidRPr="00102EF8" w:rsidTr="00102EF8">
              <w:trPr>
                <w:trHeight w:val="52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650 1 11 09045 10 0000 120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поселений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162,4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164,2</w:t>
                  </w:r>
                </w:p>
              </w:tc>
            </w:tr>
            <w:tr w:rsidR="003C43E3" w:rsidRPr="00102EF8" w:rsidTr="00102EF8">
              <w:trPr>
                <w:trHeight w:val="52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000 1 13 00000 00 0000 000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b/>
                      <w:bCs/>
                      <w:sz w:val="18"/>
                      <w:szCs w:val="18"/>
                    </w:rPr>
                    <w:t>ПРОЧИЕ ДОХОДЫ ОТ ОКАЗАНИЯ ПЛАТНЫХ У</w:t>
                  </w:r>
                  <w:r w:rsidRPr="00102EF8">
                    <w:rPr>
                      <w:b/>
                      <w:bCs/>
                      <w:sz w:val="18"/>
                      <w:szCs w:val="18"/>
                    </w:rPr>
                    <w:t>С</w:t>
                  </w:r>
                  <w:r w:rsidRPr="00102EF8">
                    <w:rPr>
                      <w:b/>
                      <w:bCs/>
                      <w:sz w:val="18"/>
                      <w:szCs w:val="18"/>
                    </w:rPr>
                    <w:t>ЛУГ, КОМПЕНСАЦИИ ЗАТРАТ ГОСУДАРСТВА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166,5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166,5</w:t>
                  </w:r>
                </w:p>
              </w:tc>
            </w:tr>
            <w:tr w:rsidR="003C43E3" w:rsidRPr="00102EF8" w:rsidTr="00102EF8">
              <w:trPr>
                <w:trHeight w:val="52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650 1 13 01995 10 0000 130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Прочие доходы от оказания платных услуг получат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лями средств бюджетов поселений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29,0</w:t>
                  </w:r>
                </w:p>
              </w:tc>
            </w:tr>
            <w:tr w:rsidR="003C43E3" w:rsidRPr="00102EF8" w:rsidTr="00102EF8">
              <w:trPr>
                <w:trHeight w:val="52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650 1 13 02995 10 0000 130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137,5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137,5</w:t>
                  </w:r>
                </w:p>
              </w:tc>
            </w:tr>
            <w:tr w:rsidR="003C43E3" w:rsidRPr="00102EF8" w:rsidTr="00102EF8">
              <w:trPr>
                <w:trHeight w:val="345"/>
              </w:trPr>
              <w:tc>
                <w:tcPr>
                  <w:tcW w:w="24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000 1 15 00000 00 0000 000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АДМИНИСТРАТИВНЫЕ ПЛАТЕЖИ И СБОРЫ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46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000 1 16 00000 00 0000 000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ШТРАФЫ, САНКЦИИ, ВОЗМЕЩЕНИЕ УЩЕ</w:t>
                  </w:r>
                  <w:r w:rsidRPr="00102EF8"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102EF8">
                    <w:rPr>
                      <w:b/>
                      <w:bCs/>
                      <w:sz w:val="20"/>
                      <w:szCs w:val="20"/>
                    </w:rPr>
                    <w:t>БА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26 018,8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25 929,9</w:t>
                  </w:r>
                </w:p>
              </w:tc>
            </w:tr>
            <w:tr w:rsidR="003C43E3" w:rsidRPr="00102EF8" w:rsidTr="00102EF8">
              <w:trPr>
                <w:trHeight w:val="69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650 2 02 00000 00 0000 000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color w:val="000000"/>
                      <w:sz w:val="20"/>
                      <w:szCs w:val="20"/>
                    </w:rPr>
                    <w:t>26 018,8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25 929,9</w:t>
                  </w:r>
                </w:p>
              </w:tc>
            </w:tr>
            <w:tr w:rsidR="003C43E3" w:rsidRPr="00102EF8" w:rsidTr="00102EF8">
              <w:trPr>
                <w:trHeight w:val="5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650 2 02 01000 00 0000 151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 xml:space="preserve">ДОТАЦИИ </w:t>
                  </w:r>
                  <w:r w:rsidRPr="00102EF8">
                    <w:rPr>
                      <w:sz w:val="20"/>
                      <w:szCs w:val="20"/>
                    </w:rPr>
                    <w:t>от других бюджетов бюджетной сист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 xml:space="preserve">мы РФ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21 558,6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21 558,6</w:t>
                  </w:r>
                </w:p>
              </w:tc>
            </w:tr>
            <w:tr w:rsidR="003C43E3" w:rsidRPr="00102EF8" w:rsidTr="00102EF8">
              <w:trPr>
                <w:trHeight w:val="54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650 2 02 01001 10 0000 151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3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1 558,6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double" w:sz="6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21 558,6</w:t>
                  </w:r>
                </w:p>
              </w:tc>
            </w:tr>
            <w:tr w:rsidR="003C43E3" w:rsidRPr="00102EF8" w:rsidTr="00102EF8">
              <w:trPr>
                <w:trHeight w:val="73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6502 02 02000 00 0000 151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 xml:space="preserve">СУБСИДИИ </w:t>
                  </w:r>
                  <w:r w:rsidRPr="00102EF8">
                    <w:rPr>
                      <w:sz w:val="20"/>
                      <w:szCs w:val="20"/>
                    </w:rPr>
                    <w:t>от других бюджетов бюджетной си</w:t>
                  </w:r>
                  <w:r w:rsidRPr="00102EF8">
                    <w:rPr>
                      <w:sz w:val="20"/>
                      <w:szCs w:val="20"/>
                    </w:rPr>
                    <w:t>с</w:t>
                  </w:r>
                  <w:r w:rsidRPr="00102EF8">
                    <w:rPr>
                      <w:sz w:val="20"/>
                      <w:szCs w:val="20"/>
                    </w:rPr>
                    <w:t>темы РФ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72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650 2 02 03000 00 0000 151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 xml:space="preserve">СУБВЕНЦИИ </w:t>
                  </w:r>
                  <w:r w:rsidRPr="00102EF8">
                    <w:rPr>
                      <w:sz w:val="20"/>
                      <w:szCs w:val="20"/>
                    </w:rPr>
                    <w:t>от других бюджетов бюджетной си</w:t>
                  </w:r>
                  <w:r w:rsidRPr="00102EF8">
                    <w:rPr>
                      <w:sz w:val="20"/>
                      <w:szCs w:val="20"/>
                    </w:rPr>
                    <w:t>с</w:t>
                  </w:r>
                  <w:r w:rsidRPr="00102EF8">
                    <w:rPr>
                      <w:sz w:val="20"/>
                      <w:szCs w:val="20"/>
                    </w:rPr>
                    <w:t>темы РФ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189,0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18"/>
                      <w:szCs w:val="18"/>
                    </w:rPr>
                    <w:t>189,0</w:t>
                  </w:r>
                </w:p>
              </w:tc>
            </w:tr>
            <w:tr w:rsidR="003C43E3" w:rsidRPr="00102EF8" w:rsidTr="00102EF8">
              <w:trPr>
                <w:trHeight w:val="70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650 2 02 03003 10 0000 151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Субвенции  бюджетам поселений на  государстве</w:t>
                  </w:r>
                  <w:r w:rsidRPr="00102EF8">
                    <w:rPr>
                      <w:sz w:val="20"/>
                      <w:szCs w:val="20"/>
                    </w:rPr>
                    <w:t>н</w:t>
                  </w:r>
                  <w:r w:rsidRPr="00102EF8">
                    <w:rPr>
                      <w:sz w:val="20"/>
                      <w:szCs w:val="20"/>
                    </w:rPr>
                    <w:t xml:space="preserve">ную регистрацию актов гражданского состояния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i/>
                      <w:iCs/>
                      <w:color w:val="000000"/>
                      <w:sz w:val="18"/>
                      <w:szCs w:val="18"/>
                    </w:rPr>
                    <w:t xml:space="preserve">             21,0  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i/>
                      <w:iCs/>
                      <w:color w:val="000000"/>
                      <w:sz w:val="18"/>
                      <w:szCs w:val="18"/>
                    </w:rPr>
                    <w:t>21,0</w:t>
                  </w:r>
                </w:p>
              </w:tc>
            </w:tr>
            <w:tr w:rsidR="003C43E3" w:rsidRPr="00102EF8" w:rsidTr="00102EF8">
              <w:trPr>
                <w:trHeight w:val="78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650 2 02 03015 10 0000 151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Субвенции бюджетам поселений на осуществление первичного воинского учета на территориях, где о</w:t>
                  </w:r>
                  <w:r w:rsidRPr="00102EF8">
                    <w:rPr>
                      <w:sz w:val="20"/>
                      <w:szCs w:val="20"/>
                    </w:rPr>
                    <w:t>т</w:t>
                  </w:r>
                  <w:r w:rsidRPr="00102EF8">
                    <w:rPr>
                      <w:sz w:val="20"/>
                      <w:szCs w:val="20"/>
                    </w:rPr>
                    <w:t xml:space="preserve">сутствуют военные комиссариаты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3C43E3" w:rsidRPr="00102EF8" w:rsidTr="00102EF8">
              <w:trPr>
                <w:trHeight w:val="345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650 2 02 04000 00 0000 151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b/>
                      <w:bCs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4 271,2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  <w:t>4 182,3</w:t>
                  </w:r>
                </w:p>
              </w:tc>
            </w:tr>
            <w:tr w:rsidR="003C43E3" w:rsidRPr="00102EF8" w:rsidTr="00102EF8">
              <w:trPr>
                <w:trHeight w:val="132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650 2 02 04014 10 0000 151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Средства, передаваемые бюджетам поселений  из бюджетов муниципальных районов на осуществл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ние части полномочий по решению вопросов местн</w:t>
                  </w:r>
                  <w:r w:rsidRPr="00102EF8">
                    <w:rPr>
                      <w:sz w:val="20"/>
                      <w:szCs w:val="20"/>
                    </w:rPr>
                    <w:t>о</w:t>
                  </w:r>
                  <w:r w:rsidRPr="00102EF8">
                    <w:rPr>
                      <w:sz w:val="20"/>
                      <w:szCs w:val="20"/>
                    </w:rPr>
                    <w:t>го значения  в соотвествии с заключенными согл</w:t>
                  </w:r>
                  <w:r w:rsidRPr="00102EF8">
                    <w:rPr>
                      <w:sz w:val="20"/>
                      <w:szCs w:val="20"/>
                    </w:rPr>
                    <w:t>а</w:t>
                  </w:r>
                  <w:r w:rsidRPr="00102EF8">
                    <w:rPr>
                      <w:sz w:val="20"/>
                      <w:szCs w:val="20"/>
                    </w:rPr>
                    <w:t>шениями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286,0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229,3</w:t>
                  </w:r>
                </w:p>
              </w:tc>
            </w:tr>
            <w:tr w:rsidR="003C43E3" w:rsidRPr="00102EF8" w:rsidTr="00102EF8">
              <w:trPr>
                <w:trHeight w:val="5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650 2 02 04999 10 0000 151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Прочие межбюджетные трансферты передаваемые бюджетам поселений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sz w:val="18"/>
                      <w:szCs w:val="18"/>
                    </w:rPr>
                    <w:t>3 985,2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>
                    <w:rPr>
                      <w:rFonts w:ascii="Arial CYR" w:hAnsi="Arial CYR" w:cs="Arial CYR"/>
                      <w:sz w:val="18"/>
                      <w:szCs w:val="18"/>
                    </w:rPr>
                    <w:t>3 953,0</w:t>
                  </w:r>
                </w:p>
              </w:tc>
            </w:tr>
            <w:tr w:rsidR="003C43E3" w:rsidRPr="00102EF8" w:rsidTr="00102EF8">
              <w:trPr>
                <w:trHeight w:val="153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sz w:val="16"/>
                      <w:szCs w:val="16"/>
                    </w:rPr>
                    <w:t>650 2 02 04014 10 0000 151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Межбюджетные трансферты передаваемые  бюдж</w:t>
                  </w:r>
                  <w:r w:rsidRPr="00102EF8">
                    <w:rPr>
                      <w:sz w:val="20"/>
                      <w:szCs w:val="20"/>
                    </w:rPr>
                    <w:t>е</w:t>
                  </w:r>
                  <w:r w:rsidRPr="00102EF8">
                    <w:rPr>
                      <w:sz w:val="20"/>
                      <w:szCs w:val="20"/>
                    </w:rPr>
                    <w:t>там поселений из бюджетов муниципальных районов  на осуществление части полномочий  по решению вопросов  местного значения в соответствии  с з</w:t>
                  </w:r>
                  <w:r w:rsidRPr="00102EF8">
                    <w:rPr>
                      <w:sz w:val="20"/>
                      <w:szCs w:val="20"/>
                    </w:rPr>
                    <w:t>а</w:t>
                  </w:r>
                  <w:r w:rsidRPr="00102EF8">
                    <w:rPr>
                      <w:sz w:val="20"/>
                      <w:szCs w:val="20"/>
                    </w:rPr>
                    <w:t>ключенными соглашениями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rFonts w:ascii="Arial CYR" w:hAnsi="Arial CYR" w:cs="Arial CYR"/>
                      <w:sz w:val="18"/>
                      <w:szCs w:val="18"/>
                    </w:rPr>
                  </w:pPr>
                  <w:r w:rsidRPr="00102EF8">
                    <w:rPr>
                      <w:rFonts w:ascii="Arial CYR" w:hAnsi="Arial CYR" w:cs="Arial CY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102EF8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6502 07 00000 00 0000 180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43E3" w:rsidRPr="00102EF8" w:rsidTr="00102EF8">
              <w:trPr>
                <w:trHeight w:val="270"/>
              </w:trPr>
              <w:tc>
                <w:tcPr>
                  <w:tcW w:w="24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sz w:val="20"/>
                      <w:szCs w:val="20"/>
                    </w:rPr>
                  </w:pPr>
                  <w:r w:rsidRPr="00102EF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C43E3" w:rsidRPr="00102EF8" w:rsidRDefault="003C43E3" w:rsidP="00102E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02EF8">
                    <w:rPr>
                      <w:b/>
                      <w:bCs/>
                      <w:sz w:val="20"/>
                      <w:szCs w:val="20"/>
                    </w:rPr>
                    <w:t>29 231,5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C43E3" w:rsidRPr="00102EF8" w:rsidRDefault="003C43E3" w:rsidP="00102EF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29 088,2</w:t>
                  </w:r>
                </w:p>
              </w:tc>
            </w:tr>
          </w:tbl>
          <w:p w:rsidR="003C43E3" w:rsidRPr="00176CE5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176CE5" w:rsidTr="00102EF8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332EB2" w:rsidRDefault="003C43E3" w:rsidP="00FB464E">
            <w:pPr>
              <w:ind w:right="685"/>
            </w:pPr>
          </w:p>
        </w:tc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176CE5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243D2E" w:rsidTr="00102EF8">
        <w:trPr>
          <w:gridAfter w:val="1"/>
          <w:wAfter w:w="6994" w:type="dxa"/>
          <w:trHeight w:val="315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B708E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3E3" w:rsidRPr="00243D2E" w:rsidTr="00102EF8">
        <w:trPr>
          <w:gridAfter w:val="1"/>
          <w:wAfter w:w="6994" w:type="dxa"/>
          <w:trHeight w:val="315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Default="003C43E3" w:rsidP="00B708E6"/>
          <w:p w:rsidR="003C43E3" w:rsidRPr="00243D2E" w:rsidRDefault="003C43E3" w:rsidP="00B708E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43E3" w:rsidRPr="00243D2E" w:rsidRDefault="003C43E3" w:rsidP="00FB46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3E3" w:rsidRPr="00B159C3" w:rsidRDefault="003C43E3" w:rsidP="00724A0B">
      <w:pPr>
        <w:jc w:val="both"/>
      </w:pPr>
    </w:p>
    <w:sectPr w:rsidR="003C43E3" w:rsidRPr="00B159C3" w:rsidSect="0042617F">
      <w:pgSz w:w="11906" w:h="16838" w:code="9"/>
      <w:pgMar w:top="719" w:right="707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316655"/>
    <w:multiLevelType w:val="hybridMultilevel"/>
    <w:tmpl w:val="8B861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1D05631"/>
    <w:multiLevelType w:val="hybridMultilevel"/>
    <w:tmpl w:val="CD54C638"/>
    <w:lvl w:ilvl="0" w:tplc="7214F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D01225"/>
    <w:multiLevelType w:val="hybridMultilevel"/>
    <w:tmpl w:val="28CA5B64"/>
    <w:lvl w:ilvl="0" w:tplc="97145A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FE"/>
    <w:rsid w:val="00001F5E"/>
    <w:rsid w:val="00007D59"/>
    <w:rsid w:val="00016524"/>
    <w:rsid w:val="00035970"/>
    <w:rsid w:val="00042673"/>
    <w:rsid w:val="000556F3"/>
    <w:rsid w:val="00060A47"/>
    <w:rsid w:val="00061BF0"/>
    <w:rsid w:val="000671BF"/>
    <w:rsid w:val="00070648"/>
    <w:rsid w:val="00072E37"/>
    <w:rsid w:val="000A4F93"/>
    <w:rsid w:val="000B40FB"/>
    <w:rsid w:val="000C4532"/>
    <w:rsid w:val="00100043"/>
    <w:rsid w:val="001019C1"/>
    <w:rsid w:val="00102EF8"/>
    <w:rsid w:val="00130EA0"/>
    <w:rsid w:val="00143ADD"/>
    <w:rsid w:val="00155D7F"/>
    <w:rsid w:val="00176CE5"/>
    <w:rsid w:val="00184FF8"/>
    <w:rsid w:val="00187274"/>
    <w:rsid w:val="001A11CE"/>
    <w:rsid w:val="001A3397"/>
    <w:rsid w:val="001A61E7"/>
    <w:rsid w:val="001B2827"/>
    <w:rsid w:val="001C2E63"/>
    <w:rsid w:val="001C3285"/>
    <w:rsid w:val="001C4859"/>
    <w:rsid w:val="001E1A74"/>
    <w:rsid w:val="001E40AF"/>
    <w:rsid w:val="001F7599"/>
    <w:rsid w:val="00215991"/>
    <w:rsid w:val="0021605F"/>
    <w:rsid w:val="00230579"/>
    <w:rsid w:val="00231DE0"/>
    <w:rsid w:val="00236139"/>
    <w:rsid w:val="00236440"/>
    <w:rsid w:val="00241021"/>
    <w:rsid w:val="00243D2E"/>
    <w:rsid w:val="00253AB4"/>
    <w:rsid w:val="002938C8"/>
    <w:rsid w:val="002A5BA5"/>
    <w:rsid w:val="002B0000"/>
    <w:rsid w:val="002C17D3"/>
    <w:rsid w:val="002C293B"/>
    <w:rsid w:val="002C60AB"/>
    <w:rsid w:val="002D64CD"/>
    <w:rsid w:val="002E0185"/>
    <w:rsid w:val="0030017A"/>
    <w:rsid w:val="00322776"/>
    <w:rsid w:val="0032532A"/>
    <w:rsid w:val="00332EB2"/>
    <w:rsid w:val="003376DF"/>
    <w:rsid w:val="00340068"/>
    <w:rsid w:val="00355097"/>
    <w:rsid w:val="00360BD3"/>
    <w:rsid w:val="0036524F"/>
    <w:rsid w:val="0036751B"/>
    <w:rsid w:val="00382C4D"/>
    <w:rsid w:val="00384359"/>
    <w:rsid w:val="003A563B"/>
    <w:rsid w:val="003C43E3"/>
    <w:rsid w:val="003C44E7"/>
    <w:rsid w:val="003D1A82"/>
    <w:rsid w:val="003E46AA"/>
    <w:rsid w:val="003E65CC"/>
    <w:rsid w:val="003F2900"/>
    <w:rsid w:val="003F2EB5"/>
    <w:rsid w:val="003F4F09"/>
    <w:rsid w:val="0042617F"/>
    <w:rsid w:val="00444614"/>
    <w:rsid w:val="00444A09"/>
    <w:rsid w:val="004450D4"/>
    <w:rsid w:val="00460597"/>
    <w:rsid w:val="00477DD0"/>
    <w:rsid w:val="004A0610"/>
    <w:rsid w:val="004E251A"/>
    <w:rsid w:val="004E45EC"/>
    <w:rsid w:val="004F03A7"/>
    <w:rsid w:val="004F24AC"/>
    <w:rsid w:val="004F754F"/>
    <w:rsid w:val="00521747"/>
    <w:rsid w:val="005225C4"/>
    <w:rsid w:val="00533A0D"/>
    <w:rsid w:val="00534CC5"/>
    <w:rsid w:val="00535F6B"/>
    <w:rsid w:val="00541C3C"/>
    <w:rsid w:val="00546E42"/>
    <w:rsid w:val="00564F44"/>
    <w:rsid w:val="00565310"/>
    <w:rsid w:val="005820B3"/>
    <w:rsid w:val="005C261B"/>
    <w:rsid w:val="005E359F"/>
    <w:rsid w:val="005E47F1"/>
    <w:rsid w:val="005E591E"/>
    <w:rsid w:val="005F5772"/>
    <w:rsid w:val="00611D6D"/>
    <w:rsid w:val="0062357F"/>
    <w:rsid w:val="0062616C"/>
    <w:rsid w:val="006305A9"/>
    <w:rsid w:val="00681537"/>
    <w:rsid w:val="0069721F"/>
    <w:rsid w:val="006A1729"/>
    <w:rsid w:val="006B6DFE"/>
    <w:rsid w:val="006B72AD"/>
    <w:rsid w:val="006D5EDB"/>
    <w:rsid w:val="006E0590"/>
    <w:rsid w:val="006F6D7D"/>
    <w:rsid w:val="00721A8C"/>
    <w:rsid w:val="00724A0B"/>
    <w:rsid w:val="00731D6F"/>
    <w:rsid w:val="00733F39"/>
    <w:rsid w:val="00745240"/>
    <w:rsid w:val="00750EEC"/>
    <w:rsid w:val="00765097"/>
    <w:rsid w:val="00770D7D"/>
    <w:rsid w:val="00785913"/>
    <w:rsid w:val="007D6CDD"/>
    <w:rsid w:val="007F58BD"/>
    <w:rsid w:val="008213CA"/>
    <w:rsid w:val="008216BF"/>
    <w:rsid w:val="00823611"/>
    <w:rsid w:val="008319F2"/>
    <w:rsid w:val="0084694C"/>
    <w:rsid w:val="00865B1D"/>
    <w:rsid w:val="0087165F"/>
    <w:rsid w:val="008731E7"/>
    <w:rsid w:val="00875E65"/>
    <w:rsid w:val="00884041"/>
    <w:rsid w:val="008953E3"/>
    <w:rsid w:val="00895C64"/>
    <w:rsid w:val="008A6BB6"/>
    <w:rsid w:val="008B6942"/>
    <w:rsid w:val="008C094E"/>
    <w:rsid w:val="008D4DDA"/>
    <w:rsid w:val="008E7625"/>
    <w:rsid w:val="008F7D93"/>
    <w:rsid w:val="0091109A"/>
    <w:rsid w:val="009128F3"/>
    <w:rsid w:val="009273F5"/>
    <w:rsid w:val="00930EC1"/>
    <w:rsid w:val="00945030"/>
    <w:rsid w:val="00992B15"/>
    <w:rsid w:val="00997B3C"/>
    <w:rsid w:val="009B1CEE"/>
    <w:rsid w:val="009C2B13"/>
    <w:rsid w:val="009C3660"/>
    <w:rsid w:val="009C3CD2"/>
    <w:rsid w:val="009D7FEA"/>
    <w:rsid w:val="009E33A8"/>
    <w:rsid w:val="009E6654"/>
    <w:rsid w:val="00A00C75"/>
    <w:rsid w:val="00A027C1"/>
    <w:rsid w:val="00A3182C"/>
    <w:rsid w:val="00A35B29"/>
    <w:rsid w:val="00A418D5"/>
    <w:rsid w:val="00A65676"/>
    <w:rsid w:val="00A87C8E"/>
    <w:rsid w:val="00AA4C04"/>
    <w:rsid w:val="00AB2E76"/>
    <w:rsid w:val="00AC2119"/>
    <w:rsid w:val="00AD0B48"/>
    <w:rsid w:val="00AE25F3"/>
    <w:rsid w:val="00AF1048"/>
    <w:rsid w:val="00B01A01"/>
    <w:rsid w:val="00B03A41"/>
    <w:rsid w:val="00B061B0"/>
    <w:rsid w:val="00B159C3"/>
    <w:rsid w:val="00B2055C"/>
    <w:rsid w:val="00B30712"/>
    <w:rsid w:val="00B3778E"/>
    <w:rsid w:val="00B43112"/>
    <w:rsid w:val="00B50156"/>
    <w:rsid w:val="00B708E6"/>
    <w:rsid w:val="00B94E15"/>
    <w:rsid w:val="00B97A08"/>
    <w:rsid w:val="00BB2523"/>
    <w:rsid w:val="00BC2563"/>
    <w:rsid w:val="00BC39BC"/>
    <w:rsid w:val="00BD3B6D"/>
    <w:rsid w:val="00C016C5"/>
    <w:rsid w:val="00C05DF8"/>
    <w:rsid w:val="00C17ED0"/>
    <w:rsid w:val="00C21709"/>
    <w:rsid w:val="00C47B27"/>
    <w:rsid w:val="00C50097"/>
    <w:rsid w:val="00C545C7"/>
    <w:rsid w:val="00C71BAC"/>
    <w:rsid w:val="00C75080"/>
    <w:rsid w:val="00C80E21"/>
    <w:rsid w:val="00CC75C0"/>
    <w:rsid w:val="00CE271F"/>
    <w:rsid w:val="00D13D87"/>
    <w:rsid w:val="00D16331"/>
    <w:rsid w:val="00D17600"/>
    <w:rsid w:val="00D37AC3"/>
    <w:rsid w:val="00D474F3"/>
    <w:rsid w:val="00D52CD2"/>
    <w:rsid w:val="00D54832"/>
    <w:rsid w:val="00D65726"/>
    <w:rsid w:val="00D70053"/>
    <w:rsid w:val="00D75067"/>
    <w:rsid w:val="00D7537A"/>
    <w:rsid w:val="00D915E8"/>
    <w:rsid w:val="00DB0821"/>
    <w:rsid w:val="00DB2CBC"/>
    <w:rsid w:val="00DC33D1"/>
    <w:rsid w:val="00DD45AB"/>
    <w:rsid w:val="00DD4706"/>
    <w:rsid w:val="00DE24F4"/>
    <w:rsid w:val="00DF4274"/>
    <w:rsid w:val="00DF72FA"/>
    <w:rsid w:val="00E125F3"/>
    <w:rsid w:val="00E13049"/>
    <w:rsid w:val="00E305F8"/>
    <w:rsid w:val="00E327D9"/>
    <w:rsid w:val="00E32F35"/>
    <w:rsid w:val="00E5038B"/>
    <w:rsid w:val="00E5738A"/>
    <w:rsid w:val="00E86921"/>
    <w:rsid w:val="00E93E87"/>
    <w:rsid w:val="00E96E05"/>
    <w:rsid w:val="00EA21A1"/>
    <w:rsid w:val="00EA2BEB"/>
    <w:rsid w:val="00EA5158"/>
    <w:rsid w:val="00EA6277"/>
    <w:rsid w:val="00EC29FE"/>
    <w:rsid w:val="00EE3CC2"/>
    <w:rsid w:val="00F00F9C"/>
    <w:rsid w:val="00F02933"/>
    <w:rsid w:val="00F04FD8"/>
    <w:rsid w:val="00F11B5D"/>
    <w:rsid w:val="00F41508"/>
    <w:rsid w:val="00F42ACF"/>
    <w:rsid w:val="00F63047"/>
    <w:rsid w:val="00F6495C"/>
    <w:rsid w:val="00F64BDC"/>
    <w:rsid w:val="00F65A47"/>
    <w:rsid w:val="00F86B34"/>
    <w:rsid w:val="00F8787B"/>
    <w:rsid w:val="00F9173F"/>
    <w:rsid w:val="00F9268E"/>
    <w:rsid w:val="00F9281F"/>
    <w:rsid w:val="00FA6255"/>
    <w:rsid w:val="00FB464E"/>
    <w:rsid w:val="00FC1603"/>
    <w:rsid w:val="00FC2DF0"/>
    <w:rsid w:val="00FD2E94"/>
    <w:rsid w:val="00FF315D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A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A41"/>
    <w:pPr>
      <w:keepNext/>
      <w:spacing w:line="360" w:lineRule="auto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A41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3A41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3A4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3A41"/>
    <w:pPr>
      <w:keepNext/>
      <w:jc w:val="right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DE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B03A4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CD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3A41"/>
    <w:pPr>
      <w:spacing w:line="36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07C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2B00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00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B159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D3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3B6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3B6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D3B6D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3B6D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BD3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1205</Words>
  <Characters>6872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1</cp:lastModifiedBy>
  <cp:revision>2</cp:revision>
  <cp:lastPrinted>2016-04-26T06:58:00Z</cp:lastPrinted>
  <dcterms:created xsi:type="dcterms:W3CDTF">2017-06-27T12:18:00Z</dcterms:created>
  <dcterms:modified xsi:type="dcterms:W3CDTF">2017-06-27T12:18:00Z</dcterms:modified>
</cp:coreProperties>
</file>